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89" w:rsidRPr="004C19A8" w:rsidRDefault="00192589" w:rsidP="000D27F1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-59.3pt;margin-top:-37.9pt;width:540.55pt;height:152.2pt;z-index:-251658240;visibility:visible">
            <v:imagedata r:id="rId7" o:title=""/>
          </v:shape>
        </w:pict>
      </w:r>
    </w:p>
    <w:p w:rsidR="00192589" w:rsidRPr="004C19A8" w:rsidRDefault="00192589" w:rsidP="00B447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92589" w:rsidRPr="004C19A8" w:rsidRDefault="00192589" w:rsidP="00B44707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65.55pt;margin-top:1.65pt;width:560.55pt;height:69.9pt;z-index:251659264;visibility:visible" stroked="f">
            <v:textbox style="mso-next-textbox:#Text Box 3">
              <w:txbxContent>
                <w:p w:rsidR="00192589" w:rsidRPr="008B36A3" w:rsidRDefault="00192589" w:rsidP="00176D33">
                  <w:pPr>
                    <w:spacing w:after="0" w:line="240" w:lineRule="auto"/>
                    <w:jc w:val="center"/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</w:pPr>
                  <w:r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42</w:t>
                  </w:r>
                  <w:r>
                    <w:rPr>
                      <w:rFonts w:ascii="Times New Roman" w:hAnsi="Times New Roman" w:cs="Times New Roman"/>
                      <w:color w:val="043D74"/>
                      <w:sz w:val="16"/>
                      <w:szCs w:val="16"/>
                    </w:rPr>
                    <w:t>0005</w:t>
                  </w:r>
                  <w:r w:rsidRPr="008B36A3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, Республика Татарстан, г.Казань, ул.</w:t>
                  </w:r>
                  <w:r w:rsidRPr="007D7E74">
                    <w:rPr>
                      <w:rFonts w:ascii="Times New Roman" w:hAnsi="Times New Roman" w:cs="Times New Roman"/>
                      <w:color w:val="043D74"/>
                      <w:sz w:val="18"/>
                      <w:szCs w:val="18"/>
                    </w:rPr>
                    <w:t xml:space="preserve"> </w:t>
                  </w:r>
                  <w:r w:rsidRPr="004D292E">
                    <w:rPr>
                      <w:rFonts w:ascii="Times New Roman" w:hAnsi="Times New Roman" w:cs="Times New Roman"/>
                      <w:color w:val="043D74"/>
                      <w:sz w:val="18"/>
                      <w:szCs w:val="18"/>
                    </w:rPr>
                    <w:t>.Ю</w:t>
                  </w:r>
                  <w:r>
                    <w:rPr>
                      <w:rFonts w:ascii="Times New Roman" w:hAnsi="Times New Roman" w:cs="Times New Roman"/>
                      <w:color w:val="043D74"/>
                      <w:sz w:val="18"/>
                      <w:szCs w:val="18"/>
                    </w:rPr>
                    <w:t>жно-Промышле</w:t>
                  </w:r>
                  <w:r w:rsidRPr="004D292E">
                    <w:rPr>
                      <w:rFonts w:ascii="Times New Roman" w:hAnsi="Times New Roman" w:cs="Times New Roman"/>
                      <w:color w:val="043D74"/>
                      <w:sz w:val="18"/>
                      <w:szCs w:val="18"/>
                    </w:rPr>
                    <w:t>нная, д.3, кабинет 1, телефон: (843) 278-86-32, факс: (843) 278-86-42</w:t>
                  </w:r>
                </w:p>
                <w:p w:rsidR="00192589" w:rsidRPr="008B36A3" w:rsidRDefault="00192589" w:rsidP="00176D33">
                  <w:pPr>
                    <w:spacing w:after="0" w:line="240" w:lineRule="auto"/>
                    <w:jc w:val="center"/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</w:pPr>
                  <w:r w:rsidRPr="008B36A3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  <w:lang w:val="en-US"/>
                    </w:rPr>
                    <w:t>e</w:t>
                  </w:r>
                  <w:r w:rsidRPr="008B36A3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-</w:t>
                  </w:r>
                  <w:r w:rsidRPr="008B36A3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  <w:lang w:val="en-US"/>
                    </w:rPr>
                    <w:t>mail</w:t>
                  </w:r>
                  <w:r w:rsidRPr="008B36A3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:</w:t>
                  </w:r>
                  <w:hyperlink r:id="rId8" w:history="1">
                    <w:r w:rsidRPr="008B36A3">
                      <w:rPr>
                        <w:rStyle w:val="Hyperlink"/>
                        <w:rFonts w:ascii="Arial Unicode MS" w:hAnsi="Arial Unicode MS" w:cs="Arial Unicode MS"/>
                        <w:color w:val="043D74"/>
                        <w:sz w:val="16"/>
                        <w:szCs w:val="16"/>
                        <w:u w:val="none"/>
                        <w:lang w:val="en-US"/>
                      </w:rPr>
                      <w:t>root</w:t>
                    </w:r>
                    <w:r w:rsidRPr="008B36A3">
                      <w:rPr>
                        <w:rStyle w:val="Hyperlink"/>
                        <w:rFonts w:ascii="Arial Unicode MS" w:hAnsi="Arial Unicode MS" w:cs="Arial Unicode MS"/>
                        <w:color w:val="043D74"/>
                        <w:sz w:val="16"/>
                        <w:szCs w:val="16"/>
                        <w:u w:val="none"/>
                      </w:rPr>
                      <w:t>@</w:t>
                    </w:r>
                    <w:r w:rsidRPr="008B36A3">
                      <w:rPr>
                        <w:rStyle w:val="Hyperlink"/>
                        <w:rFonts w:ascii="Arial Unicode MS" w:hAnsi="Arial Unicode MS" w:cs="Arial Unicode MS"/>
                        <w:color w:val="043D74"/>
                        <w:sz w:val="16"/>
                        <w:szCs w:val="16"/>
                        <w:u w:val="none"/>
                        <w:lang w:val="en-US"/>
                      </w:rPr>
                      <w:t>tatnp</w:t>
                    </w:r>
                    <w:r w:rsidRPr="008B36A3">
                      <w:rPr>
                        <w:rStyle w:val="Hyperlink"/>
                        <w:rFonts w:ascii="Arial Unicode MS" w:hAnsi="Arial Unicode MS" w:cs="Arial Unicode MS"/>
                        <w:color w:val="043D74"/>
                        <w:sz w:val="16"/>
                        <w:szCs w:val="16"/>
                        <w:u w:val="none"/>
                      </w:rPr>
                      <w:t>.</w:t>
                    </w:r>
                    <w:r w:rsidRPr="008B36A3">
                      <w:rPr>
                        <w:rStyle w:val="Hyperlink"/>
                        <w:rFonts w:ascii="Arial Unicode MS" w:hAnsi="Arial Unicode MS" w:cs="Arial Unicode MS"/>
                        <w:color w:val="043D74"/>
                        <w:sz w:val="16"/>
                        <w:szCs w:val="16"/>
                        <w:u w:val="none"/>
                        <w:lang w:val="en-US"/>
                      </w:rPr>
                      <w:t>ru</w:t>
                    </w:r>
                  </w:hyperlink>
                  <w:r w:rsidRPr="008B36A3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 xml:space="preserve">, </w:t>
                  </w:r>
                  <w:hyperlink r:id="rId9" w:history="1">
                    <w:r w:rsidRPr="008B36A3">
                      <w:rPr>
                        <w:rStyle w:val="Hyperlink"/>
                        <w:rFonts w:ascii="Arial Unicode MS" w:hAnsi="Arial Unicode MS" w:cs="Arial Unicode MS"/>
                        <w:color w:val="043D74"/>
                        <w:sz w:val="16"/>
                        <w:szCs w:val="16"/>
                        <w:u w:val="none"/>
                        <w:lang w:val="en-US"/>
                      </w:rPr>
                      <w:t>www</w:t>
                    </w:r>
                    <w:r w:rsidRPr="008B36A3">
                      <w:rPr>
                        <w:rStyle w:val="Hyperlink"/>
                        <w:rFonts w:ascii="Arial Unicode MS" w:hAnsi="Arial Unicode MS" w:cs="Arial Unicode MS"/>
                        <w:color w:val="043D74"/>
                        <w:sz w:val="16"/>
                        <w:szCs w:val="16"/>
                        <w:u w:val="none"/>
                      </w:rPr>
                      <w:t>.</w:t>
                    </w:r>
                    <w:r w:rsidRPr="008B36A3">
                      <w:rPr>
                        <w:rStyle w:val="Hyperlink"/>
                        <w:rFonts w:ascii="Arial Unicode MS" w:hAnsi="Arial Unicode MS" w:cs="Arial Unicode MS"/>
                        <w:color w:val="043D74"/>
                        <w:sz w:val="16"/>
                        <w:szCs w:val="16"/>
                        <w:u w:val="none"/>
                        <w:lang w:val="en-US"/>
                      </w:rPr>
                      <w:t>tatnp</w:t>
                    </w:r>
                    <w:r w:rsidRPr="008B36A3">
                      <w:rPr>
                        <w:rStyle w:val="Hyperlink"/>
                        <w:rFonts w:ascii="Arial Unicode MS" w:hAnsi="Arial Unicode MS" w:cs="Arial Unicode MS"/>
                        <w:color w:val="043D74"/>
                        <w:sz w:val="16"/>
                        <w:szCs w:val="16"/>
                        <w:u w:val="none"/>
                      </w:rPr>
                      <w:t>.</w:t>
                    </w:r>
                    <w:r w:rsidRPr="008B36A3">
                      <w:rPr>
                        <w:rStyle w:val="Hyperlink"/>
                        <w:rFonts w:ascii="Arial Unicode MS" w:hAnsi="Arial Unicode MS" w:cs="Arial Unicode MS"/>
                        <w:color w:val="043D74"/>
                        <w:sz w:val="16"/>
                        <w:szCs w:val="16"/>
                        <w:u w:val="none"/>
                        <w:lang w:val="en-US"/>
                      </w:rPr>
                      <w:t>ru</w:t>
                    </w:r>
                  </w:hyperlink>
                </w:p>
                <w:p w:rsidR="00192589" w:rsidRDefault="00192589" w:rsidP="00176D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43D74"/>
                      <w:sz w:val="16"/>
                      <w:szCs w:val="16"/>
                    </w:rPr>
                  </w:pPr>
                  <w:r w:rsidRPr="008B36A3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ОГРН 1021602826035, ИНН/КПП 1653016921/</w:t>
                  </w:r>
                  <w:r>
                    <w:rPr>
                      <w:rFonts w:ascii="Times New Roman" w:hAnsi="Times New Roman" w:cs="Times New Roman"/>
                      <w:color w:val="043D74"/>
                      <w:sz w:val="16"/>
                      <w:szCs w:val="16"/>
                    </w:rPr>
                    <w:t>165901001</w:t>
                  </w:r>
                  <w:r w:rsidRPr="008B36A3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, ОКПО 03468471</w:t>
                  </w:r>
                  <w:r>
                    <w:rPr>
                      <w:rFonts w:ascii="Times New Roman" w:hAnsi="Times New Roman" w:cs="Times New Roman"/>
                      <w:color w:val="043D74"/>
                      <w:sz w:val="16"/>
                      <w:szCs w:val="16"/>
                    </w:rPr>
                    <w:t xml:space="preserve">, </w:t>
                  </w:r>
                  <w:r w:rsidRPr="008B36A3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р/с 40702810500090007720 в ООО Банк«Аверс»,</w:t>
                  </w:r>
                  <w:r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 xml:space="preserve"> </w:t>
                  </w:r>
                  <w:r w:rsidRPr="006C713A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г.Казань,</w:t>
                  </w:r>
                  <w:r>
                    <w:rPr>
                      <w:rFonts w:ascii="Times New Roman" w:hAnsi="Times New Roman" w:cs="Times New Roman"/>
                      <w:color w:val="043D74"/>
                      <w:sz w:val="16"/>
                      <w:szCs w:val="16"/>
                    </w:rPr>
                    <w:t xml:space="preserve"> </w:t>
                  </w:r>
                </w:p>
                <w:p w:rsidR="00192589" w:rsidRPr="006C713A" w:rsidRDefault="00192589" w:rsidP="00176D33">
                  <w:pPr>
                    <w:spacing w:after="0" w:line="240" w:lineRule="auto"/>
                    <w:jc w:val="center"/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</w:pPr>
                  <w:r w:rsidRPr="006C713A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БИК</w:t>
                  </w:r>
                  <w:r>
                    <w:rPr>
                      <w:rFonts w:ascii="Times New Roman" w:hAnsi="Times New Roman" w:cs="Times New Roman"/>
                      <w:color w:val="043D7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049205774</w:t>
                  </w:r>
                  <w:r w:rsidRPr="006C713A"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, к/с</w:t>
                  </w:r>
                  <w:r>
                    <w:rPr>
                      <w:rFonts w:ascii="Times New Roman" w:hAnsi="Times New Roman" w:cs="Times New Roman"/>
                      <w:color w:val="043D74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Unicode MS" w:hAnsi="Arial Unicode MS" w:cs="Arial Unicode MS"/>
                      <w:color w:val="043D74"/>
                      <w:sz w:val="16"/>
                      <w:szCs w:val="16"/>
                    </w:rPr>
                    <w:t>30101810500000000774</w:t>
                  </w:r>
                </w:p>
                <w:p w:rsidR="00192589" w:rsidRPr="006C713A" w:rsidRDefault="00192589" w:rsidP="00176D33"/>
                <w:p w:rsidR="00192589" w:rsidRPr="006C713A" w:rsidRDefault="00192589" w:rsidP="00176D33"/>
                <w:p w:rsidR="00192589" w:rsidRPr="006C713A" w:rsidRDefault="00192589" w:rsidP="00176D33"/>
              </w:txbxContent>
            </v:textbox>
          </v:shape>
        </w:pict>
      </w:r>
    </w:p>
    <w:p w:rsidR="00192589" w:rsidRPr="004C19A8" w:rsidRDefault="00192589" w:rsidP="00B447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92589" w:rsidRPr="00635BEA" w:rsidRDefault="00192589" w:rsidP="00635BE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92589" w:rsidRDefault="00192589" w:rsidP="00176D33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noProof/>
          <w:lang w:eastAsia="ru-RU"/>
        </w:rPr>
        <w:pict>
          <v:shape id="Text Box 4" o:spid="_x0000_s1028" type="#_x0000_t202" style="position:absolute;margin-left:-54pt;margin-top:10.9pt;width:7in;height:54pt;z-index:251660288;visibility:visible" stroked="f">
            <v:textbox>
              <w:txbxContent>
                <w:p w:rsidR="00192589" w:rsidRDefault="00192589" w:rsidP="00176D33"/>
                <w:p w:rsidR="00192589" w:rsidRPr="00856BA2" w:rsidRDefault="00192589" w:rsidP="00856BA2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856BA2">
                    <w:rPr>
                      <w:rFonts w:ascii="Times New Roman" w:hAnsi="Times New Roman" w:cs="Times New Roman"/>
                      <w:sz w:val="30"/>
                      <w:szCs w:val="30"/>
                    </w:rPr>
                    <w:t>КАРТА ПАРТНЕРА</w:t>
                  </w:r>
                </w:p>
                <w:p w:rsidR="00192589" w:rsidRPr="006C713A" w:rsidRDefault="00192589" w:rsidP="00176D33"/>
                <w:p w:rsidR="00192589" w:rsidRPr="006C713A" w:rsidRDefault="00192589" w:rsidP="00176D33"/>
              </w:txbxContent>
            </v:textbox>
          </v:shape>
        </w:pict>
      </w:r>
    </w:p>
    <w:p w:rsidR="00192589" w:rsidRDefault="00192589" w:rsidP="00176D33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192589" w:rsidRPr="00980B9A" w:rsidRDefault="00192589" w:rsidP="00980B9A">
      <w:pPr>
        <w:rPr>
          <w:rFonts w:ascii="Times New Roman" w:hAnsi="Times New Roman" w:cs="Times New Roman"/>
          <w:b/>
          <w:bCs/>
        </w:rPr>
      </w:pPr>
    </w:p>
    <w:p w:rsidR="00192589" w:rsidRDefault="00192589" w:rsidP="00420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589" w:rsidRDefault="00192589" w:rsidP="00420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8"/>
        <w:gridCol w:w="6120"/>
      </w:tblGrid>
      <w:tr w:rsidR="00192589">
        <w:trPr>
          <w:trHeight w:val="525"/>
        </w:trPr>
        <w:tc>
          <w:tcPr>
            <w:tcW w:w="9038" w:type="dxa"/>
            <w:gridSpan w:val="2"/>
          </w:tcPr>
          <w:p w:rsidR="00192589" w:rsidRPr="0011197A" w:rsidRDefault="00192589" w:rsidP="00342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Акционерное Общество Холдинговая Компания «Татнефтепродукт»</w:t>
            </w:r>
          </w:p>
        </w:tc>
      </w:tr>
      <w:tr w:rsidR="00192589">
        <w:trPr>
          <w:trHeight w:val="697"/>
        </w:trPr>
        <w:tc>
          <w:tcPr>
            <w:tcW w:w="9038" w:type="dxa"/>
            <w:gridSpan w:val="2"/>
          </w:tcPr>
          <w:p w:rsidR="00192589" w:rsidRPr="0011197A" w:rsidRDefault="00192589" w:rsidP="00EF1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работе с корпоративными клиентами по системе безналичных расчетов Ахметзянов Альберт Русланович</w:t>
            </w:r>
          </w:p>
        </w:tc>
      </w:tr>
      <w:tr w:rsidR="00192589">
        <w:trPr>
          <w:trHeight w:val="615"/>
        </w:trPr>
        <w:tc>
          <w:tcPr>
            <w:tcW w:w="9038" w:type="dxa"/>
            <w:gridSpan w:val="2"/>
          </w:tcPr>
          <w:p w:rsidR="00192589" w:rsidRPr="0011197A" w:rsidRDefault="00192589" w:rsidP="00EF11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доверенность № 101-1-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 от 19.12.2018</w:t>
            </w: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92589" w:rsidRPr="00A050D7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120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420005</w:t>
            </w: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 xml:space="preserve">, РТ, г. Казань, </w:t>
            </w:r>
            <w:r w:rsidRPr="002363EA">
              <w:rPr>
                <w:rFonts w:ascii="Times New Roman" w:hAnsi="Times New Roman" w:cs="Times New Roman"/>
                <w:sz w:val="24"/>
                <w:szCs w:val="24"/>
              </w:rPr>
              <w:t>ул. Южно-Промышленная, д.3, кабинет 1</w:t>
            </w:r>
          </w:p>
        </w:tc>
      </w:tr>
      <w:tr w:rsidR="00192589" w:rsidRPr="00A050D7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6120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 xml:space="preserve">, г. Казань,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Академическая, д. 2, каб.136</w:t>
            </w:r>
          </w:p>
        </w:tc>
      </w:tr>
      <w:tr w:rsidR="00192589" w:rsidRPr="00A050D7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20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420111, г. Казань, а/я № 4</w:t>
            </w:r>
          </w:p>
        </w:tc>
      </w:tr>
      <w:tr w:rsidR="00192589" w:rsidRPr="003F6131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20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azs</w:t>
            </w: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card@</w:t>
            </w:r>
            <w:r w:rsidRPr="0011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9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192589" w:rsidRPr="00A050D7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120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 xml:space="preserve">(843)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236-04-34</w:t>
            </w: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236-04-17, 236-04-12, 236-26-56</w:t>
            </w:r>
          </w:p>
        </w:tc>
      </w:tr>
      <w:tr w:rsidR="00192589" w:rsidRPr="00A050D7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120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(843)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36-04-25</w:t>
            </w:r>
          </w:p>
        </w:tc>
      </w:tr>
      <w:tr w:rsidR="00192589" w:rsidRPr="00A050D7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120" w:type="dxa"/>
          </w:tcPr>
          <w:p w:rsidR="00192589" w:rsidRPr="00351A32" w:rsidRDefault="00192589" w:rsidP="00752019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351A32">
              <w:rPr>
                <w:rFonts w:ascii="Times New Roman" w:hAnsi="Times New Roman" w:cs="Times New Roman"/>
                <w:b w:val="0"/>
                <w:bCs w:val="0"/>
              </w:rPr>
              <w:t>1653016921</w:t>
            </w:r>
          </w:p>
        </w:tc>
      </w:tr>
      <w:tr w:rsidR="00192589" w:rsidRPr="00A050D7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6120" w:type="dxa"/>
          </w:tcPr>
          <w:p w:rsidR="00192589" w:rsidRPr="00351A32" w:rsidRDefault="00192589" w:rsidP="00752019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351A32">
              <w:rPr>
                <w:rFonts w:ascii="Times New Roman" w:hAnsi="Times New Roman" w:cs="Times New Roman"/>
                <w:b w:val="0"/>
                <w:bCs w:val="0"/>
              </w:rPr>
              <w:t>165901001</w:t>
            </w:r>
          </w:p>
        </w:tc>
      </w:tr>
      <w:tr w:rsidR="00192589" w:rsidRPr="00C526DA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120" w:type="dxa"/>
          </w:tcPr>
          <w:p w:rsidR="00192589" w:rsidRPr="00351A32" w:rsidRDefault="00192589" w:rsidP="00752019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351A32">
              <w:rPr>
                <w:rFonts w:ascii="Times New Roman" w:hAnsi="Times New Roman" w:cs="Times New Roman"/>
                <w:b w:val="0"/>
                <w:bCs w:val="0"/>
              </w:rPr>
              <w:t>1021602826035</w:t>
            </w:r>
          </w:p>
        </w:tc>
      </w:tr>
      <w:tr w:rsidR="00192589" w:rsidRPr="00A050D7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6120" w:type="dxa"/>
          </w:tcPr>
          <w:p w:rsidR="00192589" w:rsidRPr="00351A32" w:rsidRDefault="00192589" w:rsidP="00752019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351A32">
              <w:rPr>
                <w:rFonts w:ascii="Times New Roman" w:hAnsi="Times New Roman" w:cs="Times New Roman"/>
                <w:b w:val="0"/>
                <w:bCs w:val="0"/>
              </w:rPr>
              <w:t>40702810800090008393</w:t>
            </w:r>
          </w:p>
        </w:tc>
      </w:tr>
      <w:tr w:rsidR="00192589" w:rsidRPr="00A050D7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120" w:type="dxa"/>
          </w:tcPr>
          <w:p w:rsidR="00192589" w:rsidRPr="00351A32" w:rsidRDefault="00192589" w:rsidP="00752019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351A32">
              <w:rPr>
                <w:rFonts w:ascii="Times New Roman" w:hAnsi="Times New Roman" w:cs="Times New Roman"/>
                <w:b w:val="0"/>
                <w:bCs w:val="0"/>
              </w:rPr>
              <w:t>30101810500000000774</w:t>
            </w:r>
          </w:p>
        </w:tc>
      </w:tr>
      <w:tr w:rsidR="00192589" w:rsidRPr="00A050D7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120" w:type="dxa"/>
          </w:tcPr>
          <w:p w:rsidR="00192589" w:rsidRPr="00351A32" w:rsidRDefault="00192589" w:rsidP="00752019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351A32">
              <w:rPr>
                <w:rFonts w:ascii="Times New Roman" w:hAnsi="Times New Roman" w:cs="Times New Roman"/>
                <w:b w:val="0"/>
                <w:bCs w:val="0"/>
              </w:rPr>
              <w:t>ООО Банк "Аверс", г. Казань</w:t>
            </w:r>
          </w:p>
        </w:tc>
      </w:tr>
      <w:tr w:rsidR="00192589" w:rsidRPr="00A050D7">
        <w:tblPrEx>
          <w:tblLook w:val="01E0"/>
        </w:tblPrEx>
        <w:tc>
          <w:tcPr>
            <w:tcW w:w="2918" w:type="dxa"/>
          </w:tcPr>
          <w:p w:rsidR="00192589" w:rsidRPr="0011197A" w:rsidRDefault="00192589" w:rsidP="0075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97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120" w:type="dxa"/>
          </w:tcPr>
          <w:p w:rsidR="00192589" w:rsidRPr="00351A32" w:rsidRDefault="00192589" w:rsidP="00752019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 w:rsidRPr="00351A32">
              <w:rPr>
                <w:rFonts w:ascii="Times New Roman" w:hAnsi="Times New Roman" w:cs="Times New Roman"/>
                <w:b w:val="0"/>
                <w:bCs w:val="0"/>
              </w:rPr>
              <w:t>049205774</w:t>
            </w:r>
          </w:p>
        </w:tc>
      </w:tr>
    </w:tbl>
    <w:p w:rsidR="00192589" w:rsidRDefault="00192589" w:rsidP="00856BA2">
      <w:pPr>
        <w:rPr>
          <w:rFonts w:ascii="Times New Roman" w:hAnsi="Times New Roman" w:cs="Times New Roman"/>
          <w:sz w:val="26"/>
          <w:szCs w:val="26"/>
        </w:rPr>
      </w:pPr>
    </w:p>
    <w:p w:rsidR="00192589" w:rsidRPr="00856BA2" w:rsidRDefault="00192589" w:rsidP="00856BA2">
      <w:pPr>
        <w:rPr>
          <w:rFonts w:ascii="Times New Roman" w:hAnsi="Times New Roman" w:cs="Times New Roman"/>
          <w:sz w:val="24"/>
          <w:szCs w:val="24"/>
        </w:rPr>
      </w:pPr>
    </w:p>
    <w:sectPr w:rsidR="00192589" w:rsidRPr="00856BA2" w:rsidSect="00420816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89" w:rsidRDefault="00192589" w:rsidP="000D27F1">
      <w:pPr>
        <w:spacing w:after="0" w:line="240" w:lineRule="auto"/>
      </w:pPr>
      <w:r>
        <w:separator/>
      </w:r>
    </w:p>
  </w:endnote>
  <w:endnote w:type="continuationSeparator" w:id="0">
    <w:p w:rsidR="00192589" w:rsidRDefault="00192589" w:rsidP="000D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89" w:rsidRDefault="00192589" w:rsidP="000D27F1">
      <w:pPr>
        <w:spacing w:after="0" w:line="240" w:lineRule="auto"/>
      </w:pPr>
      <w:r>
        <w:separator/>
      </w:r>
    </w:p>
  </w:footnote>
  <w:footnote w:type="continuationSeparator" w:id="0">
    <w:p w:rsidR="00192589" w:rsidRDefault="00192589" w:rsidP="000D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D5C"/>
    <w:multiLevelType w:val="hybridMultilevel"/>
    <w:tmpl w:val="DE285424"/>
    <w:lvl w:ilvl="0" w:tplc="844E35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EF7766"/>
    <w:multiLevelType w:val="hybridMultilevel"/>
    <w:tmpl w:val="2550C2F0"/>
    <w:lvl w:ilvl="0" w:tplc="7572158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C9C0D9E"/>
    <w:multiLevelType w:val="hybridMultilevel"/>
    <w:tmpl w:val="C8AC0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E7F30"/>
    <w:multiLevelType w:val="hybridMultilevel"/>
    <w:tmpl w:val="5CC8F004"/>
    <w:lvl w:ilvl="0" w:tplc="00F8AA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15DA6"/>
    <w:multiLevelType w:val="hybridMultilevel"/>
    <w:tmpl w:val="E1704928"/>
    <w:lvl w:ilvl="0" w:tplc="705AA2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42509C0"/>
    <w:multiLevelType w:val="hybridMultilevel"/>
    <w:tmpl w:val="366E9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731"/>
    <w:rsid w:val="00010D7E"/>
    <w:rsid w:val="00027A95"/>
    <w:rsid w:val="00054055"/>
    <w:rsid w:val="000759EA"/>
    <w:rsid w:val="000A6F25"/>
    <w:rsid w:val="000B23F9"/>
    <w:rsid w:val="000B7B38"/>
    <w:rsid w:val="000C288E"/>
    <w:rsid w:val="000C6618"/>
    <w:rsid w:val="000D27F1"/>
    <w:rsid w:val="000D68F6"/>
    <w:rsid w:val="000E3AC6"/>
    <w:rsid w:val="000F7D75"/>
    <w:rsid w:val="00104E2F"/>
    <w:rsid w:val="0011197A"/>
    <w:rsid w:val="00122EAC"/>
    <w:rsid w:val="001305C5"/>
    <w:rsid w:val="0013115F"/>
    <w:rsid w:val="00132E09"/>
    <w:rsid w:val="00140BDC"/>
    <w:rsid w:val="00141ACE"/>
    <w:rsid w:val="001430FA"/>
    <w:rsid w:val="0014781D"/>
    <w:rsid w:val="00151AA8"/>
    <w:rsid w:val="0015585F"/>
    <w:rsid w:val="0017162F"/>
    <w:rsid w:val="00176D33"/>
    <w:rsid w:val="00192589"/>
    <w:rsid w:val="001A3138"/>
    <w:rsid w:val="001A636B"/>
    <w:rsid w:val="001B1A12"/>
    <w:rsid w:val="001B3ACA"/>
    <w:rsid w:val="001C3B15"/>
    <w:rsid w:val="001E0079"/>
    <w:rsid w:val="001E056C"/>
    <w:rsid w:val="00203B04"/>
    <w:rsid w:val="0020477F"/>
    <w:rsid w:val="002058A8"/>
    <w:rsid w:val="00212323"/>
    <w:rsid w:val="002251D1"/>
    <w:rsid w:val="002363EA"/>
    <w:rsid w:val="002365C5"/>
    <w:rsid w:val="002445F6"/>
    <w:rsid w:val="00252A31"/>
    <w:rsid w:val="00256EAE"/>
    <w:rsid w:val="00260539"/>
    <w:rsid w:val="00281B8E"/>
    <w:rsid w:val="0028787B"/>
    <w:rsid w:val="00296B6E"/>
    <w:rsid w:val="00296E3C"/>
    <w:rsid w:val="002A6D00"/>
    <w:rsid w:val="002B5B65"/>
    <w:rsid w:val="002C47A1"/>
    <w:rsid w:val="002D7461"/>
    <w:rsid w:val="002E56D0"/>
    <w:rsid w:val="002E62E6"/>
    <w:rsid w:val="002F27EC"/>
    <w:rsid w:val="00310C51"/>
    <w:rsid w:val="0031182C"/>
    <w:rsid w:val="00317D4C"/>
    <w:rsid w:val="003226E7"/>
    <w:rsid w:val="00325FF9"/>
    <w:rsid w:val="00330058"/>
    <w:rsid w:val="00330060"/>
    <w:rsid w:val="003420EB"/>
    <w:rsid w:val="00350AFE"/>
    <w:rsid w:val="00351A32"/>
    <w:rsid w:val="00374346"/>
    <w:rsid w:val="0037771E"/>
    <w:rsid w:val="003800B8"/>
    <w:rsid w:val="00382775"/>
    <w:rsid w:val="00395AA2"/>
    <w:rsid w:val="003A0CE9"/>
    <w:rsid w:val="003B62E4"/>
    <w:rsid w:val="003D0299"/>
    <w:rsid w:val="003D20AD"/>
    <w:rsid w:val="003F13C4"/>
    <w:rsid w:val="003F6131"/>
    <w:rsid w:val="00402D18"/>
    <w:rsid w:val="0041733D"/>
    <w:rsid w:val="00420816"/>
    <w:rsid w:val="00432AB9"/>
    <w:rsid w:val="0043465A"/>
    <w:rsid w:val="00454DAD"/>
    <w:rsid w:val="004631FD"/>
    <w:rsid w:val="00470CFB"/>
    <w:rsid w:val="00472FD4"/>
    <w:rsid w:val="00474849"/>
    <w:rsid w:val="00476D1F"/>
    <w:rsid w:val="004C19A8"/>
    <w:rsid w:val="004C5203"/>
    <w:rsid w:val="004D0216"/>
    <w:rsid w:val="004D1A70"/>
    <w:rsid w:val="004D1FE2"/>
    <w:rsid w:val="004D292E"/>
    <w:rsid w:val="004D6B57"/>
    <w:rsid w:val="004E118B"/>
    <w:rsid w:val="004E50A5"/>
    <w:rsid w:val="004E5DC4"/>
    <w:rsid w:val="005041F1"/>
    <w:rsid w:val="00514C33"/>
    <w:rsid w:val="00521283"/>
    <w:rsid w:val="005227BD"/>
    <w:rsid w:val="00523C9C"/>
    <w:rsid w:val="005267DA"/>
    <w:rsid w:val="00526EC5"/>
    <w:rsid w:val="0054075E"/>
    <w:rsid w:val="00561B03"/>
    <w:rsid w:val="00562EB8"/>
    <w:rsid w:val="00583607"/>
    <w:rsid w:val="0058651B"/>
    <w:rsid w:val="00592E11"/>
    <w:rsid w:val="005957EC"/>
    <w:rsid w:val="00596628"/>
    <w:rsid w:val="00597747"/>
    <w:rsid w:val="005A2CF0"/>
    <w:rsid w:val="005A4872"/>
    <w:rsid w:val="005B1D5C"/>
    <w:rsid w:val="005B761B"/>
    <w:rsid w:val="005F41C8"/>
    <w:rsid w:val="006146FD"/>
    <w:rsid w:val="00625734"/>
    <w:rsid w:val="00633055"/>
    <w:rsid w:val="00635BEA"/>
    <w:rsid w:val="00642A3D"/>
    <w:rsid w:val="006512F4"/>
    <w:rsid w:val="006541A8"/>
    <w:rsid w:val="0066518A"/>
    <w:rsid w:val="00675331"/>
    <w:rsid w:val="00690402"/>
    <w:rsid w:val="006955B8"/>
    <w:rsid w:val="006C5AE5"/>
    <w:rsid w:val="006C713A"/>
    <w:rsid w:val="006D7008"/>
    <w:rsid w:val="006D7DFC"/>
    <w:rsid w:val="006E35F4"/>
    <w:rsid w:val="006E5ACB"/>
    <w:rsid w:val="00700B23"/>
    <w:rsid w:val="0070177A"/>
    <w:rsid w:val="00712B4B"/>
    <w:rsid w:val="007279C1"/>
    <w:rsid w:val="00730C73"/>
    <w:rsid w:val="007329AB"/>
    <w:rsid w:val="00736363"/>
    <w:rsid w:val="007443CD"/>
    <w:rsid w:val="00752019"/>
    <w:rsid w:val="00754E7F"/>
    <w:rsid w:val="007615C1"/>
    <w:rsid w:val="00783635"/>
    <w:rsid w:val="00784F4C"/>
    <w:rsid w:val="00787E9C"/>
    <w:rsid w:val="007A1970"/>
    <w:rsid w:val="007B772C"/>
    <w:rsid w:val="007C5F1A"/>
    <w:rsid w:val="007D3061"/>
    <w:rsid w:val="007D7E74"/>
    <w:rsid w:val="008011A3"/>
    <w:rsid w:val="00806CF7"/>
    <w:rsid w:val="00814142"/>
    <w:rsid w:val="00825635"/>
    <w:rsid w:val="00825B8F"/>
    <w:rsid w:val="00842A7F"/>
    <w:rsid w:val="00844431"/>
    <w:rsid w:val="00847293"/>
    <w:rsid w:val="00856BA2"/>
    <w:rsid w:val="00872040"/>
    <w:rsid w:val="00873EF9"/>
    <w:rsid w:val="008B09C9"/>
    <w:rsid w:val="008B36A3"/>
    <w:rsid w:val="008C22A6"/>
    <w:rsid w:val="008C76B9"/>
    <w:rsid w:val="008D2D9E"/>
    <w:rsid w:val="008D4460"/>
    <w:rsid w:val="008F27F0"/>
    <w:rsid w:val="008F489E"/>
    <w:rsid w:val="008F6EE7"/>
    <w:rsid w:val="00915F73"/>
    <w:rsid w:val="00927118"/>
    <w:rsid w:val="00933709"/>
    <w:rsid w:val="00936DCA"/>
    <w:rsid w:val="0094335F"/>
    <w:rsid w:val="009553B6"/>
    <w:rsid w:val="00955D6A"/>
    <w:rsid w:val="00957BC1"/>
    <w:rsid w:val="00980B9A"/>
    <w:rsid w:val="00980D56"/>
    <w:rsid w:val="00981648"/>
    <w:rsid w:val="00981EAE"/>
    <w:rsid w:val="00987C20"/>
    <w:rsid w:val="009B5392"/>
    <w:rsid w:val="009C0493"/>
    <w:rsid w:val="009C1921"/>
    <w:rsid w:val="009C59BB"/>
    <w:rsid w:val="009C6000"/>
    <w:rsid w:val="009C6C72"/>
    <w:rsid w:val="009C7C3A"/>
    <w:rsid w:val="009D2264"/>
    <w:rsid w:val="009D5805"/>
    <w:rsid w:val="009E30E1"/>
    <w:rsid w:val="009E3424"/>
    <w:rsid w:val="009E395C"/>
    <w:rsid w:val="00A023FA"/>
    <w:rsid w:val="00A050D7"/>
    <w:rsid w:val="00A23C16"/>
    <w:rsid w:val="00AA2B3F"/>
    <w:rsid w:val="00AB12F1"/>
    <w:rsid w:val="00AC386D"/>
    <w:rsid w:val="00AC60EB"/>
    <w:rsid w:val="00AE120C"/>
    <w:rsid w:val="00B073A7"/>
    <w:rsid w:val="00B2645F"/>
    <w:rsid w:val="00B27243"/>
    <w:rsid w:val="00B3191D"/>
    <w:rsid w:val="00B44707"/>
    <w:rsid w:val="00B520F8"/>
    <w:rsid w:val="00B55B9E"/>
    <w:rsid w:val="00B5639A"/>
    <w:rsid w:val="00B56719"/>
    <w:rsid w:val="00B647EF"/>
    <w:rsid w:val="00B87976"/>
    <w:rsid w:val="00BA0772"/>
    <w:rsid w:val="00BB7541"/>
    <w:rsid w:val="00BC1181"/>
    <w:rsid w:val="00BD061C"/>
    <w:rsid w:val="00BD38FF"/>
    <w:rsid w:val="00BF2630"/>
    <w:rsid w:val="00C011A1"/>
    <w:rsid w:val="00C1644C"/>
    <w:rsid w:val="00C17ABD"/>
    <w:rsid w:val="00C269F1"/>
    <w:rsid w:val="00C31036"/>
    <w:rsid w:val="00C37726"/>
    <w:rsid w:val="00C40822"/>
    <w:rsid w:val="00C41BC0"/>
    <w:rsid w:val="00C431F6"/>
    <w:rsid w:val="00C44283"/>
    <w:rsid w:val="00C445AE"/>
    <w:rsid w:val="00C526DA"/>
    <w:rsid w:val="00C62096"/>
    <w:rsid w:val="00C76BC3"/>
    <w:rsid w:val="00C77B33"/>
    <w:rsid w:val="00C91C43"/>
    <w:rsid w:val="00CA110D"/>
    <w:rsid w:val="00CA1D7D"/>
    <w:rsid w:val="00CB5E74"/>
    <w:rsid w:val="00CD338D"/>
    <w:rsid w:val="00CF6379"/>
    <w:rsid w:val="00D07539"/>
    <w:rsid w:val="00D26CD5"/>
    <w:rsid w:val="00D272B6"/>
    <w:rsid w:val="00D3718D"/>
    <w:rsid w:val="00D37926"/>
    <w:rsid w:val="00D460C0"/>
    <w:rsid w:val="00D658F4"/>
    <w:rsid w:val="00D83FC2"/>
    <w:rsid w:val="00D93379"/>
    <w:rsid w:val="00D95D3A"/>
    <w:rsid w:val="00D9761E"/>
    <w:rsid w:val="00DB3FF8"/>
    <w:rsid w:val="00DB67EB"/>
    <w:rsid w:val="00DB7FA4"/>
    <w:rsid w:val="00DD03E4"/>
    <w:rsid w:val="00DE7BA3"/>
    <w:rsid w:val="00DF09E0"/>
    <w:rsid w:val="00E13CFC"/>
    <w:rsid w:val="00E221E9"/>
    <w:rsid w:val="00E25061"/>
    <w:rsid w:val="00E26B4E"/>
    <w:rsid w:val="00E37F6B"/>
    <w:rsid w:val="00E52E07"/>
    <w:rsid w:val="00E5496B"/>
    <w:rsid w:val="00E60059"/>
    <w:rsid w:val="00E611AD"/>
    <w:rsid w:val="00E65836"/>
    <w:rsid w:val="00E65EB4"/>
    <w:rsid w:val="00E712BE"/>
    <w:rsid w:val="00E71E75"/>
    <w:rsid w:val="00EA501D"/>
    <w:rsid w:val="00EB1AE7"/>
    <w:rsid w:val="00EB1CBE"/>
    <w:rsid w:val="00EB7C47"/>
    <w:rsid w:val="00EC5D2C"/>
    <w:rsid w:val="00EC63E9"/>
    <w:rsid w:val="00EF11A2"/>
    <w:rsid w:val="00EF56D6"/>
    <w:rsid w:val="00F04DEE"/>
    <w:rsid w:val="00F05DAE"/>
    <w:rsid w:val="00F13731"/>
    <w:rsid w:val="00F1610F"/>
    <w:rsid w:val="00F22FCD"/>
    <w:rsid w:val="00F31095"/>
    <w:rsid w:val="00F341B9"/>
    <w:rsid w:val="00F41C9F"/>
    <w:rsid w:val="00F508D6"/>
    <w:rsid w:val="00F56B9E"/>
    <w:rsid w:val="00F57F3D"/>
    <w:rsid w:val="00F664C6"/>
    <w:rsid w:val="00F679E0"/>
    <w:rsid w:val="00F731E4"/>
    <w:rsid w:val="00F87432"/>
    <w:rsid w:val="00FB288E"/>
    <w:rsid w:val="00FB4B09"/>
    <w:rsid w:val="00FB7B6B"/>
    <w:rsid w:val="00FC5A98"/>
    <w:rsid w:val="00FC7D65"/>
    <w:rsid w:val="00FD0939"/>
    <w:rsid w:val="00FD5A21"/>
    <w:rsid w:val="00FD6C19"/>
    <w:rsid w:val="00FE2417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0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20816"/>
    <w:pPr>
      <w:keepNext/>
      <w:spacing w:after="0" w:line="240" w:lineRule="atLeast"/>
      <w:jc w:val="both"/>
      <w:outlineLvl w:val="0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56D0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1373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7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377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7EC"/>
    <w:rPr>
      <w:lang w:eastAsia="en-US"/>
    </w:rPr>
  </w:style>
  <w:style w:type="character" w:styleId="Hyperlink">
    <w:name w:val="Hyperlink"/>
    <w:basedOn w:val="DefaultParagraphFont"/>
    <w:uiPriority w:val="99"/>
    <w:rsid w:val="006C713A"/>
    <w:rPr>
      <w:color w:val="0000FF"/>
      <w:u w:val="single"/>
    </w:rPr>
  </w:style>
  <w:style w:type="table" w:styleId="TableGrid">
    <w:name w:val="Table Grid"/>
    <w:basedOn w:val="TableNormal"/>
    <w:uiPriority w:val="99"/>
    <w:rsid w:val="00642A3D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371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3718D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1">
    <w:name w:val="Обычный1"/>
    <w:uiPriority w:val="99"/>
    <w:rsid w:val="00D3718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C3103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27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27F1"/>
    <w:rPr>
      <w:lang w:eastAsia="en-US"/>
    </w:rPr>
  </w:style>
  <w:style w:type="character" w:customStyle="1" w:styleId="Heading1Char1">
    <w:name w:val="Heading 1 Char1"/>
    <w:link w:val="Heading1"/>
    <w:uiPriority w:val="99"/>
    <w:locked/>
    <w:rsid w:val="00420816"/>
    <w:rPr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6BA2"/>
    <w:pPr>
      <w:spacing w:after="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6BA2"/>
    <w:rPr>
      <w:rFonts w:ascii="Calibri" w:hAnsi="Calibri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tatn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tn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2018-03-21T13:45:00Z</cp:lastPrinted>
  <dcterms:created xsi:type="dcterms:W3CDTF">2017-09-18T12:34:00Z</dcterms:created>
  <dcterms:modified xsi:type="dcterms:W3CDTF">2019-03-05T06:39:00Z</dcterms:modified>
</cp:coreProperties>
</file>